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CE" w:rsidRDefault="00CD06CE"/>
    <w:p w:rsidR="00CD06CE" w:rsidRDefault="00CD06CE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安徽绿海商务职业学院教学进度表</w:t>
      </w:r>
    </w:p>
    <w:p w:rsidR="00CD06CE" w:rsidRDefault="00CD06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     </w:t>
      </w:r>
      <w:r>
        <w:rPr>
          <w:rFonts w:cs="宋体"/>
          <w:sz w:val="24"/>
          <w:szCs w:val="24"/>
        </w:rPr>
        <w:t>—</w:t>
      </w:r>
      <w:r>
        <w:rPr>
          <w:sz w:val="24"/>
          <w:szCs w:val="24"/>
        </w:rPr>
        <w:t xml:space="preserve">  20     </w:t>
      </w:r>
      <w:r>
        <w:rPr>
          <w:rFonts w:cs="宋体" w:hint="eastAsia"/>
          <w:sz w:val="24"/>
          <w:szCs w:val="24"/>
        </w:rPr>
        <w:t>学年度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 xml:space="preserve">      </w:t>
      </w:r>
      <w:r>
        <w:rPr>
          <w:rFonts w:cs="宋体" w:hint="eastAsia"/>
          <w:sz w:val="24"/>
          <w:szCs w:val="24"/>
        </w:rPr>
        <w:t>学期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="1170" w:tblpY="5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0"/>
        <w:gridCol w:w="1268"/>
        <w:gridCol w:w="4297"/>
        <w:gridCol w:w="2300"/>
        <w:gridCol w:w="1200"/>
      </w:tblGrid>
      <w:tr w:rsidR="00CD06CE">
        <w:trPr>
          <w:trHeight w:val="567"/>
        </w:trPr>
        <w:tc>
          <w:tcPr>
            <w:tcW w:w="740" w:type="dxa"/>
            <w:vAlign w:val="center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AE4EEE">
              <w:rPr>
                <w:rFonts w:ascii="宋体" w:hAnsi="宋体" w:cs="宋体" w:hint="eastAsia"/>
                <w:sz w:val="24"/>
                <w:szCs w:val="24"/>
              </w:rPr>
              <w:t>周次</w:t>
            </w:r>
          </w:p>
        </w:tc>
        <w:tc>
          <w:tcPr>
            <w:tcW w:w="1268" w:type="dxa"/>
            <w:vAlign w:val="center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AE4EEE"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4297" w:type="dxa"/>
            <w:vAlign w:val="center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AE4EEE">
              <w:rPr>
                <w:rFonts w:ascii="宋体" w:hAnsi="宋体" w:cs="宋体" w:hint="eastAsia"/>
                <w:sz w:val="24"/>
                <w:szCs w:val="24"/>
              </w:rPr>
              <w:t>教学内容（含课程实训实践安排）</w:t>
            </w:r>
          </w:p>
        </w:tc>
        <w:tc>
          <w:tcPr>
            <w:tcW w:w="2300" w:type="dxa"/>
            <w:vAlign w:val="center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AE4EEE">
              <w:rPr>
                <w:rFonts w:ascii="宋体" w:hAnsi="宋体" w:cs="宋体" w:hint="eastAsia"/>
                <w:sz w:val="24"/>
                <w:szCs w:val="24"/>
              </w:rPr>
              <w:t>实践活动（实验、实训、讨论考核等）</w:t>
            </w:r>
          </w:p>
        </w:tc>
        <w:tc>
          <w:tcPr>
            <w:tcW w:w="1200" w:type="dxa"/>
            <w:vAlign w:val="center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教学学时</w:t>
            </w: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06CE">
        <w:trPr>
          <w:trHeight w:val="567"/>
        </w:trPr>
        <w:tc>
          <w:tcPr>
            <w:tcW w:w="74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7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06CE" w:rsidRPr="00AE4EEE" w:rsidRDefault="00CD06CE" w:rsidP="00AE4EE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CD06CE" w:rsidRDefault="00CD06CE" w:rsidP="00CD06CE">
      <w:pPr>
        <w:ind w:firstLineChars="200" w:firstLine="31680"/>
      </w:pPr>
      <w:r>
        <w:rPr>
          <w:rFonts w:cs="宋体" w:hint="eastAsia"/>
        </w:rPr>
        <w:t>课程名称：</w:t>
      </w:r>
      <w:r>
        <w:t xml:space="preserve">                     </w:t>
      </w:r>
      <w:r>
        <w:rPr>
          <w:rFonts w:cs="宋体" w:hint="eastAsia"/>
        </w:rPr>
        <w:t>总学时：</w:t>
      </w:r>
      <w:r>
        <w:t xml:space="preserve">            </w:t>
      </w:r>
      <w:r>
        <w:rPr>
          <w:rFonts w:cs="宋体" w:hint="eastAsia"/>
        </w:rPr>
        <w:t>授课班级：</w:t>
      </w:r>
      <w:r>
        <w:t xml:space="preserve">            </w:t>
      </w:r>
      <w:r>
        <w:rPr>
          <w:rFonts w:cs="宋体" w:hint="eastAsia"/>
        </w:rPr>
        <w:t>授课教师：</w:t>
      </w:r>
    </w:p>
    <w:p w:rsidR="00CD06CE" w:rsidRDefault="00CD06CE" w:rsidP="00365DF9">
      <w:pPr>
        <w:ind w:firstLineChars="3200" w:firstLine="31680"/>
      </w:pPr>
      <w:r>
        <w:rPr>
          <w:rFonts w:cs="宋体" w:hint="eastAsia"/>
        </w:rPr>
        <w:t>审核人签字：</w:t>
      </w:r>
    </w:p>
    <w:sectPr w:rsidR="00CD06CE" w:rsidSect="007331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09217B"/>
    <w:rsid w:val="00132CE9"/>
    <w:rsid w:val="0035610E"/>
    <w:rsid w:val="00365DF9"/>
    <w:rsid w:val="00397E5A"/>
    <w:rsid w:val="007331E1"/>
    <w:rsid w:val="00AE4EEE"/>
    <w:rsid w:val="00C52CFE"/>
    <w:rsid w:val="00CD06CE"/>
    <w:rsid w:val="05365F8F"/>
    <w:rsid w:val="7609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E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31E1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43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墨绿</dc:creator>
  <cp:keywords/>
  <dc:description/>
  <cp:lastModifiedBy>AIR</cp:lastModifiedBy>
  <cp:revision>3</cp:revision>
  <dcterms:created xsi:type="dcterms:W3CDTF">2021-05-19T00:21:00Z</dcterms:created>
  <dcterms:modified xsi:type="dcterms:W3CDTF">2021-06-22T06:52:00Z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69530A14CFF1417E974283EA98BCBF03</vt:lpwstr>
  </property>
</Properties>
</file>