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59" w:rsidRPr="003741B0" w:rsidRDefault="002F2859" w:rsidP="003741B0">
      <w:pPr>
        <w:tabs>
          <w:tab w:val="center" w:pos="4410"/>
          <w:tab w:val="right" w:pos="8820"/>
        </w:tabs>
        <w:spacing w:line="400" w:lineRule="exact"/>
        <w:jc w:val="left"/>
        <w:rPr>
          <w:rFonts w:ascii="楷体_GB2312" w:eastAsia="楷体_GB2312" w:hAnsi="楷体_GB2312" w:cs="宋体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-18pt;margin-top:-23.55pt;width:35.85pt;height:22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" filled="f" stroked="f">
            <v:textbox inset="0,0,0,0">
              <w:txbxContent>
                <w:p w:rsidR="002F2859" w:rsidRDefault="002F2859" w:rsidP="003741B0">
                  <w:pPr>
                    <w:spacing w:line="400" w:lineRule="exact"/>
                    <w:jc w:val="left"/>
                    <w:rPr>
                      <w:rFonts w:ascii="仿宋_GB2312" w:eastAsia="仿宋_GB2312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color w:val="FFFFFF"/>
                      <w:sz w:val="28"/>
                      <w:szCs w:val="28"/>
                    </w:rPr>
                    <w:t>附件：</w:t>
                  </w:r>
                </w:p>
              </w:txbxContent>
            </v:textbox>
          </v:shape>
        </w:pict>
      </w:r>
      <w:r w:rsidRPr="003741B0">
        <w:rPr>
          <w:rFonts w:ascii="楷体_GB2312" w:eastAsia="楷体_GB2312" w:hAnsi="楷体_GB2312" w:hint="eastAsia"/>
          <w:sz w:val="24"/>
          <w:szCs w:val="24"/>
        </w:rPr>
        <w:t>第一联</w:t>
      </w:r>
      <w:r w:rsidRPr="003741B0">
        <w:rPr>
          <w:rFonts w:ascii="楷体_GB2312" w:eastAsia="楷体_GB2312" w:hAnsi="楷体_GB2312"/>
          <w:sz w:val="24"/>
          <w:szCs w:val="24"/>
        </w:rPr>
        <w:tab/>
      </w:r>
      <w:r w:rsidRPr="003741B0">
        <w:rPr>
          <w:rFonts w:ascii="宋体" w:hAnsi="宋体" w:hint="eastAsia"/>
          <w:b/>
          <w:sz w:val="32"/>
          <w:szCs w:val="36"/>
        </w:rPr>
        <w:t>学院</w:t>
      </w:r>
      <w:bookmarkStart w:id="0" w:name="_GoBack"/>
      <w:r w:rsidRPr="003741B0">
        <w:rPr>
          <w:rFonts w:ascii="宋体" w:hAnsi="宋体" w:hint="eastAsia"/>
          <w:b/>
          <w:sz w:val="32"/>
          <w:szCs w:val="36"/>
        </w:rPr>
        <w:t>报告厅使用申请单</w:t>
      </w:r>
      <w:bookmarkEnd w:id="0"/>
      <w:r w:rsidRPr="003741B0">
        <w:rPr>
          <w:rFonts w:ascii="宋体"/>
          <w:b/>
          <w:sz w:val="32"/>
          <w:szCs w:val="36"/>
        </w:rPr>
        <w:tab/>
      </w:r>
      <w:r w:rsidRPr="003741B0">
        <w:rPr>
          <w:rFonts w:ascii="宋体" w:hAnsi="宋体"/>
          <w:b/>
          <w:sz w:val="32"/>
          <w:szCs w:val="36"/>
        </w:rPr>
        <w:t>NO</w:t>
      </w:r>
      <w:r w:rsidRPr="003741B0">
        <w:rPr>
          <w:rFonts w:ascii="宋体" w:hAnsi="宋体" w:hint="eastAsia"/>
          <w:b/>
          <w:sz w:val="32"/>
          <w:szCs w:val="36"/>
        </w:rPr>
        <w:t>：</w:t>
      </w:r>
      <w:r w:rsidRPr="003741B0">
        <w:rPr>
          <w:rFonts w:ascii="宋体" w:hAnsi="宋体" w:cs="宋体" w:hint="eastAsia"/>
          <w:b/>
          <w:sz w:val="32"/>
          <w:szCs w:val="36"/>
          <w:u w:val="single"/>
        </w:rPr>
        <w:t>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4"/>
        <w:gridCol w:w="770"/>
        <w:gridCol w:w="962"/>
        <w:gridCol w:w="1347"/>
        <w:gridCol w:w="1539"/>
        <w:gridCol w:w="1539"/>
        <w:gridCol w:w="1539"/>
      </w:tblGrid>
      <w:tr w:rsidR="002F2859" w:rsidRPr="00EA736A" w:rsidTr="002765AC">
        <w:trPr>
          <w:trHeight w:val="567"/>
          <w:jc w:val="center"/>
        </w:trPr>
        <w:tc>
          <w:tcPr>
            <w:tcW w:w="1080" w:type="dxa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部　门</w:t>
            </w:r>
          </w:p>
        </w:tc>
        <w:tc>
          <w:tcPr>
            <w:tcW w:w="1620" w:type="dxa"/>
            <w:gridSpan w:val="2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申</w:t>
            </w:r>
            <w:r w:rsidRPr="003741B0">
              <w:rPr>
                <w:rFonts w:ascii="仿宋_GB2312" w:eastAsia="仿宋_GB2312" w:hAnsi="宋体"/>
                <w:sz w:val="24"/>
                <w:szCs w:val="28"/>
              </w:rPr>
              <w:t xml:space="preserve"> </w:t>
            </w: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请</w:t>
            </w:r>
            <w:r w:rsidRPr="003741B0">
              <w:rPr>
                <w:rFonts w:ascii="仿宋_GB2312" w:eastAsia="仿宋_GB2312" w:hAnsi="宋体"/>
                <w:sz w:val="24"/>
                <w:szCs w:val="28"/>
              </w:rPr>
              <w:t xml:space="preserve"> </w:t>
            </w: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人</w:t>
            </w:r>
          </w:p>
        </w:tc>
        <w:tc>
          <w:tcPr>
            <w:tcW w:w="1440" w:type="dxa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2F2859" w:rsidRPr="00EA736A" w:rsidTr="002765AC">
        <w:trPr>
          <w:trHeight w:val="567"/>
          <w:jc w:val="center"/>
        </w:trPr>
        <w:tc>
          <w:tcPr>
            <w:tcW w:w="1080" w:type="dxa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人　数</w:t>
            </w:r>
          </w:p>
        </w:tc>
        <w:tc>
          <w:tcPr>
            <w:tcW w:w="1620" w:type="dxa"/>
            <w:gridSpan w:val="2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使用日期</w:t>
            </w:r>
          </w:p>
        </w:tc>
        <w:tc>
          <w:tcPr>
            <w:tcW w:w="1440" w:type="dxa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使用时间</w:t>
            </w:r>
          </w:p>
        </w:tc>
        <w:tc>
          <w:tcPr>
            <w:tcW w:w="1440" w:type="dxa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2F2859" w:rsidRPr="00EA736A" w:rsidTr="002765AC">
        <w:trPr>
          <w:trHeight w:val="567"/>
          <w:jc w:val="center"/>
        </w:trPr>
        <w:tc>
          <w:tcPr>
            <w:tcW w:w="1800" w:type="dxa"/>
            <w:gridSpan w:val="2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会议（活动）</w:t>
            </w:r>
          </w:p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主</w:t>
            </w:r>
            <w:r w:rsidRPr="003741B0">
              <w:rPr>
                <w:rFonts w:ascii="仿宋_GB2312" w:eastAsia="仿宋_GB2312" w:hAnsi="宋体"/>
                <w:sz w:val="24"/>
                <w:szCs w:val="28"/>
              </w:rPr>
              <w:t xml:space="preserve">  </w:t>
            </w: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题</w:t>
            </w:r>
          </w:p>
        </w:tc>
        <w:tc>
          <w:tcPr>
            <w:tcW w:w="6480" w:type="dxa"/>
            <w:gridSpan w:val="5"/>
            <w:tcBorders>
              <w:top w:val="nil"/>
              <w:bottom w:val="nil"/>
            </w:tcBorders>
            <w:vAlign w:val="center"/>
          </w:tcPr>
          <w:p w:rsidR="002F2859" w:rsidRPr="003741B0" w:rsidRDefault="002F2859" w:rsidP="003741B0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2F2859" w:rsidRPr="00EA736A" w:rsidTr="002765AC">
        <w:trPr>
          <w:trHeight w:val="567"/>
          <w:jc w:val="center"/>
        </w:trPr>
        <w:tc>
          <w:tcPr>
            <w:tcW w:w="8280" w:type="dxa"/>
            <w:gridSpan w:val="7"/>
            <w:vAlign w:val="center"/>
          </w:tcPr>
          <w:p w:rsidR="002F2859" w:rsidRPr="003741B0" w:rsidRDefault="002F2859" w:rsidP="003741B0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所需设备及其它：</w:t>
            </w:r>
          </w:p>
        </w:tc>
      </w:tr>
      <w:tr w:rsidR="002F2859" w:rsidRPr="00EA736A" w:rsidTr="002765AC">
        <w:trPr>
          <w:trHeight w:val="1247"/>
          <w:jc w:val="center"/>
        </w:trPr>
        <w:tc>
          <w:tcPr>
            <w:tcW w:w="8280" w:type="dxa"/>
            <w:gridSpan w:val="7"/>
            <w:vAlign w:val="center"/>
          </w:tcPr>
          <w:p w:rsidR="002F2859" w:rsidRPr="003741B0" w:rsidRDefault="002F2859" w:rsidP="003741B0">
            <w:pPr>
              <w:tabs>
                <w:tab w:val="left" w:pos="5460"/>
              </w:tabs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申请主管部门意见：</w:t>
            </w:r>
          </w:p>
          <w:p w:rsidR="002F2859" w:rsidRPr="003741B0" w:rsidRDefault="002F2859" w:rsidP="003741B0">
            <w:pPr>
              <w:tabs>
                <w:tab w:val="left" w:pos="5460"/>
              </w:tabs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2F2859" w:rsidRPr="003741B0" w:rsidRDefault="002F2859" w:rsidP="003741B0">
            <w:pPr>
              <w:tabs>
                <w:tab w:val="left" w:pos="5460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8"/>
                <w:u w:val="single"/>
              </w:rPr>
            </w:pPr>
            <w:r w:rsidRPr="003741B0">
              <w:rPr>
                <w:rFonts w:ascii="仿宋_GB2312" w:eastAsia="仿宋_GB2312" w:hAnsi="宋体"/>
                <w:sz w:val="24"/>
                <w:szCs w:val="28"/>
              </w:rPr>
              <w:tab/>
            </w: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签字（盖章）：</w:t>
            </w:r>
          </w:p>
        </w:tc>
      </w:tr>
      <w:tr w:rsidR="002F2859" w:rsidRPr="00EA736A" w:rsidTr="002765AC">
        <w:trPr>
          <w:trHeight w:val="1247"/>
          <w:jc w:val="center"/>
        </w:trPr>
        <w:tc>
          <w:tcPr>
            <w:tcW w:w="8280" w:type="dxa"/>
            <w:gridSpan w:val="7"/>
            <w:vAlign w:val="center"/>
          </w:tcPr>
          <w:p w:rsidR="002F2859" w:rsidRPr="003741B0" w:rsidRDefault="002F2859" w:rsidP="003741B0">
            <w:pPr>
              <w:tabs>
                <w:tab w:val="left" w:pos="6300"/>
              </w:tabs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院团委</w:t>
            </w: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审批意见：</w:t>
            </w:r>
          </w:p>
          <w:p w:rsidR="002F2859" w:rsidRPr="003741B0" w:rsidRDefault="002F2859" w:rsidP="003741B0">
            <w:pPr>
              <w:tabs>
                <w:tab w:val="left" w:pos="6300"/>
              </w:tabs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/>
                <w:sz w:val="24"/>
                <w:szCs w:val="28"/>
              </w:rPr>
              <w:tab/>
            </w: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签字：</w:t>
            </w:r>
          </w:p>
          <w:p w:rsidR="002F2859" w:rsidRPr="003741B0" w:rsidRDefault="002F2859" w:rsidP="003741B0">
            <w:pPr>
              <w:wordWrap w:val="0"/>
              <w:spacing w:line="400" w:lineRule="exact"/>
              <w:jc w:val="right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年　　月　　日</w:t>
            </w:r>
          </w:p>
        </w:tc>
      </w:tr>
      <w:tr w:rsidR="002F2859" w:rsidRPr="00EA736A" w:rsidTr="002765AC">
        <w:trPr>
          <w:trHeight w:val="567"/>
          <w:jc w:val="center"/>
        </w:trPr>
        <w:tc>
          <w:tcPr>
            <w:tcW w:w="8280" w:type="dxa"/>
            <w:gridSpan w:val="7"/>
            <w:vAlign w:val="center"/>
          </w:tcPr>
          <w:p w:rsidR="002F2859" w:rsidRPr="003741B0" w:rsidRDefault="002F2859" w:rsidP="003741B0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备注：</w:t>
            </w:r>
          </w:p>
        </w:tc>
      </w:tr>
    </w:tbl>
    <w:p w:rsidR="002F2859" w:rsidRPr="003741B0" w:rsidRDefault="002F2859" w:rsidP="003741B0">
      <w:pPr>
        <w:rPr>
          <w:rFonts w:ascii="仿宋_GB2312" w:eastAsia="仿宋_GB2312" w:hAnsi="楷体_GB2312"/>
          <w:sz w:val="24"/>
          <w:szCs w:val="24"/>
        </w:rPr>
      </w:pPr>
      <w:r>
        <w:rPr>
          <w:noProof/>
        </w:rPr>
        <w:pict>
          <v:line id="直接连接符 1" o:spid="_x0000_s1027" style="position:absolute;left:0;text-align:left;flip:y;z-index:251657216;visibility:visible;mso-position-horizontal-relative:text;mso-position-vertical-relative:text" from="-99pt,35.55pt" to="53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" strokeweight="1.5pt">
            <v:stroke dashstyle="dashDot"/>
          </v:line>
        </w:pict>
      </w:r>
      <w:r w:rsidRPr="003741B0">
        <w:rPr>
          <w:rFonts w:ascii="仿宋_GB2312" w:eastAsia="仿宋_GB2312" w:hAnsi="楷体_GB2312" w:hint="eastAsia"/>
          <w:sz w:val="24"/>
          <w:szCs w:val="24"/>
        </w:rPr>
        <w:t>请将此单第二联</w:t>
      </w:r>
      <w:r w:rsidRPr="003741B0">
        <w:rPr>
          <w:rFonts w:ascii="仿宋_GB2312" w:eastAsia="仿宋_GB2312" w:hAnsi="楷体_GB2312"/>
          <w:sz w:val="24"/>
          <w:szCs w:val="24"/>
        </w:rPr>
        <w:t xml:space="preserve"> </w:t>
      </w:r>
      <w:r w:rsidRPr="003741B0">
        <w:rPr>
          <w:rFonts w:ascii="仿宋_GB2312" w:eastAsia="仿宋_GB2312" w:hAnsi="楷体_GB2312" w:hint="eastAsia"/>
          <w:b/>
          <w:sz w:val="24"/>
          <w:szCs w:val="24"/>
        </w:rPr>
        <w:t>提前一个工作日</w:t>
      </w:r>
      <w:r w:rsidRPr="003741B0">
        <w:rPr>
          <w:rFonts w:ascii="仿宋_GB2312" w:eastAsia="仿宋_GB2312" w:hAnsi="楷体_GB2312"/>
          <w:b/>
          <w:sz w:val="24"/>
          <w:szCs w:val="24"/>
        </w:rPr>
        <w:t xml:space="preserve"> </w:t>
      </w:r>
      <w:r w:rsidRPr="003741B0">
        <w:rPr>
          <w:rFonts w:ascii="仿宋_GB2312" w:eastAsia="仿宋_GB2312" w:hAnsi="楷体_GB2312" w:hint="eastAsia"/>
          <w:sz w:val="24"/>
          <w:szCs w:val="24"/>
        </w:rPr>
        <w:t>送至报告厅管理员</w:t>
      </w:r>
    </w:p>
    <w:p w:rsidR="002F2859" w:rsidRPr="003741B0" w:rsidRDefault="002F2859" w:rsidP="003741B0">
      <w:pPr>
        <w:rPr>
          <w:rFonts w:ascii="仿宋_GB2312" w:eastAsia="仿宋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20" w:lineRule="exact"/>
        <w:jc w:val="left"/>
        <w:rPr>
          <w:rFonts w:ascii="楷体_GB2312" w:eastAsia="楷体_GB2312" w:hAnsi="楷体_GB2312"/>
          <w:sz w:val="24"/>
          <w:szCs w:val="24"/>
        </w:rPr>
      </w:pPr>
    </w:p>
    <w:p w:rsidR="002F2859" w:rsidRPr="003741B0" w:rsidRDefault="002F2859" w:rsidP="003741B0">
      <w:pPr>
        <w:tabs>
          <w:tab w:val="center" w:pos="4410"/>
          <w:tab w:val="right" w:pos="8820"/>
        </w:tabs>
        <w:spacing w:line="400" w:lineRule="exact"/>
        <w:jc w:val="left"/>
        <w:rPr>
          <w:rFonts w:ascii="宋体"/>
          <w:b/>
          <w:sz w:val="32"/>
          <w:szCs w:val="36"/>
        </w:rPr>
      </w:pPr>
      <w:r w:rsidRPr="003741B0">
        <w:rPr>
          <w:rFonts w:ascii="楷体_GB2312" w:eastAsia="楷体_GB2312" w:hAnsi="楷体_GB2312" w:hint="eastAsia"/>
          <w:sz w:val="24"/>
          <w:szCs w:val="24"/>
        </w:rPr>
        <w:t>第二联</w:t>
      </w:r>
      <w:r w:rsidRPr="003741B0">
        <w:rPr>
          <w:rFonts w:ascii="楷体_GB2312" w:eastAsia="楷体_GB2312" w:hAnsi="楷体_GB2312"/>
          <w:sz w:val="24"/>
          <w:szCs w:val="24"/>
        </w:rPr>
        <w:tab/>
      </w:r>
      <w:r w:rsidRPr="003741B0">
        <w:rPr>
          <w:rFonts w:ascii="宋体" w:hAnsi="宋体" w:hint="eastAsia"/>
          <w:b/>
          <w:sz w:val="32"/>
          <w:szCs w:val="36"/>
        </w:rPr>
        <w:t>学院报告厅使用申请单</w:t>
      </w:r>
      <w:r w:rsidRPr="003741B0">
        <w:rPr>
          <w:rFonts w:ascii="宋体"/>
          <w:b/>
          <w:sz w:val="32"/>
          <w:szCs w:val="36"/>
        </w:rPr>
        <w:tab/>
      </w:r>
      <w:r w:rsidRPr="003741B0">
        <w:rPr>
          <w:rFonts w:ascii="宋体" w:hAnsi="宋体"/>
          <w:b/>
          <w:sz w:val="32"/>
          <w:szCs w:val="36"/>
        </w:rPr>
        <w:t>NO</w:t>
      </w:r>
      <w:r w:rsidRPr="003741B0">
        <w:rPr>
          <w:rFonts w:ascii="宋体" w:hAnsi="宋体" w:hint="eastAsia"/>
          <w:b/>
          <w:sz w:val="32"/>
          <w:szCs w:val="36"/>
        </w:rPr>
        <w:t>：</w:t>
      </w:r>
      <w:r w:rsidRPr="003741B0">
        <w:rPr>
          <w:rFonts w:ascii="宋体" w:hAnsi="宋体" w:cs="宋体" w:hint="eastAsia"/>
          <w:b/>
          <w:sz w:val="32"/>
          <w:szCs w:val="36"/>
          <w:u w:val="single"/>
        </w:rPr>
        <w:t>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5"/>
        <w:gridCol w:w="769"/>
        <w:gridCol w:w="962"/>
        <w:gridCol w:w="1347"/>
        <w:gridCol w:w="1539"/>
        <w:gridCol w:w="1539"/>
        <w:gridCol w:w="1539"/>
      </w:tblGrid>
      <w:tr w:rsidR="002F2859" w:rsidRPr="00EA736A" w:rsidTr="002765AC">
        <w:trPr>
          <w:trHeight w:val="567"/>
          <w:jc w:val="center"/>
        </w:trPr>
        <w:tc>
          <w:tcPr>
            <w:tcW w:w="1155" w:type="dxa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部　门</w:t>
            </w:r>
          </w:p>
        </w:tc>
        <w:tc>
          <w:tcPr>
            <w:tcW w:w="1730" w:type="dxa"/>
            <w:gridSpan w:val="2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申</w:t>
            </w:r>
            <w:r w:rsidRPr="003741B0">
              <w:rPr>
                <w:rFonts w:ascii="仿宋_GB2312" w:eastAsia="仿宋_GB2312" w:hAnsi="宋体"/>
                <w:sz w:val="24"/>
                <w:szCs w:val="28"/>
              </w:rPr>
              <w:t xml:space="preserve"> </w:t>
            </w: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请</w:t>
            </w:r>
            <w:r w:rsidRPr="003741B0">
              <w:rPr>
                <w:rFonts w:ascii="仿宋_GB2312" w:eastAsia="仿宋_GB2312" w:hAnsi="宋体"/>
                <w:sz w:val="24"/>
                <w:szCs w:val="28"/>
              </w:rPr>
              <w:t xml:space="preserve"> </w:t>
            </w: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人</w:t>
            </w:r>
          </w:p>
        </w:tc>
        <w:tc>
          <w:tcPr>
            <w:tcW w:w="1538" w:type="dxa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联系电话</w:t>
            </w:r>
          </w:p>
        </w:tc>
        <w:tc>
          <w:tcPr>
            <w:tcW w:w="1538" w:type="dxa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2F2859" w:rsidRPr="00EA736A" w:rsidTr="002765AC">
        <w:trPr>
          <w:trHeight w:val="567"/>
          <w:jc w:val="center"/>
        </w:trPr>
        <w:tc>
          <w:tcPr>
            <w:tcW w:w="1155" w:type="dxa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人　数</w:t>
            </w:r>
          </w:p>
        </w:tc>
        <w:tc>
          <w:tcPr>
            <w:tcW w:w="1730" w:type="dxa"/>
            <w:gridSpan w:val="2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使用日期</w:t>
            </w:r>
          </w:p>
        </w:tc>
        <w:tc>
          <w:tcPr>
            <w:tcW w:w="1538" w:type="dxa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使用时间</w:t>
            </w:r>
          </w:p>
        </w:tc>
        <w:tc>
          <w:tcPr>
            <w:tcW w:w="1538" w:type="dxa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2F2859" w:rsidRPr="00EA736A" w:rsidTr="002765AC">
        <w:trPr>
          <w:trHeight w:val="567"/>
          <w:jc w:val="center"/>
        </w:trPr>
        <w:tc>
          <w:tcPr>
            <w:tcW w:w="1924" w:type="dxa"/>
            <w:gridSpan w:val="2"/>
            <w:vAlign w:val="center"/>
          </w:tcPr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会议（活动）</w:t>
            </w:r>
          </w:p>
          <w:p w:rsidR="002F2859" w:rsidRPr="003741B0" w:rsidRDefault="002F2859" w:rsidP="003741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主</w:t>
            </w:r>
            <w:r w:rsidRPr="003741B0">
              <w:rPr>
                <w:rFonts w:ascii="仿宋_GB2312" w:eastAsia="仿宋_GB2312" w:hAnsi="宋体"/>
                <w:sz w:val="24"/>
                <w:szCs w:val="28"/>
              </w:rPr>
              <w:t xml:space="preserve">  </w:t>
            </w: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题</w:t>
            </w:r>
          </w:p>
        </w:tc>
        <w:tc>
          <w:tcPr>
            <w:tcW w:w="6921" w:type="dxa"/>
            <w:gridSpan w:val="5"/>
            <w:tcBorders>
              <w:top w:val="nil"/>
              <w:bottom w:val="nil"/>
            </w:tcBorders>
            <w:vAlign w:val="center"/>
          </w:tcPr>
          <w:p w:rsidR="002F2859" w:rsidRPr="003741B0" w:rsidRDefault="002F2859" w:rsidP="003741B0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2F2859" w:rsidRPr="00EA736A" w:rsidTr="002765AC">
        <w:trPr>
          <w:trHeight w:val="567"/>
          <w:jc w:val="center"/>
        </w:trPr>
        <w:tc>
          <w:tcPr>
            <w:tcW w:w="8845" w:type="dxa"/>
            <w:gridSpan w:val="7"/>
            <w:vAlign w:val="center"/>
          </w:tcPr>
          <w:p w:rsidR="002F2859" w:rsidRPr="003741B0" w:rsidRDefault="002F2859" w:rsidP="003741B0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所需设备及其它：</w:t>
            </w:r>
          </w:p>
        </w:tc>
      </w:tr>
      <w:tr w:rsidR="002F2859" w:rsidRPr="00EA736A" w:rsidTr="002765AC">
        <w:trPr>
          <w:trHeight w:val="1247"/>
          <w:jc w:val="center"/>
        </w:trPr>
        <w:tc>
          <w:tcPr>
            <w:tcW w:w="8845" w:type="dxa"/>
            <w:gridSpan w:val="7"/>
            <w:vAlign w:val="center"/>
          </w:tcPr>
          <w:p w:rsidR="002F2859" w:rsidRPr="003741B0" w:rsidRDefault="002F2859" w:rsidP="003741B0">
            <w:pPr>
              <w:tabs>
                <w:tab w:val="left" w:pos="5460"/>
              </w:tabs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申请主管部门意见：</w:t>
            </w:r>
          </w:p>
          <w:p w:rsidR="002F2859" w:rsidRPr="003741B0" w:rsidRDefault="002F2859" w:rsidP="003741B0">
            <w:pPr>
              <w:tabs>
                <w:tab w:val="left" w:pos="5460"/>
              </w:tabs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2F2859" w:rsidRPr="003741B0" w:rsidRDefault="002F2859" w:rsidP="003741B0">
            <w:pPr>
              <w:tabs>
                <w:tab w:val="left" w:pos="5460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28"/>
                <w:u w:val="single"/>
              </w:rPr>
            </w:pPr>
            <w:r w:rsidRPr="003741B0">
              <w:rPr>
                <w:rFonts w:ascii="仿宋_GB2312" w:eastAsia="仿宋_GB2312" w:hAnsi="宋体"/>
                <w:sz w:val="24"/>
                <w:szCs w:val="28"/>
              </w:rPr>
              <w:tab/>
            </w: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签字（盖章）：</w:t>
            </w:r>
          </w:p>
        </w:tc>
      </w:tr>
      <w:tr w:rsidR="002F2859" w:rsidRPr="00EA736A" w:rsidTr="002765AC">
        <w:trPr>
          <w:trHeight w:val="1247"/>
          <w:jc w:val="center"/>
        </w:trPr>
        <w:tc>
          <w:tcPr>
            <w:tcW w:w="8845" w:type="dxa"/>
            <w:gridSpan w:val="7"/>
            <w:vAlign w:val="center"/>
          </w:tcPr>
          <w:p w:rsidR="002F2859" w:rsidRPr="003741B0" w:rsidRDefault="002F2859" w:rsidP="003741B0">
            <w:pPr>
              <w:tabs>
                <w:tab w:val="left" w:pos="6300"/>
              </w:tabs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院团委</w:t>
            </w: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审批意见：</w:t>
            </w:r>
          </w:p>
          <w:p w:rsidR="002F2859" w:rsidRPr="003741B0" w:rsidRDefault="002F2859" w:rsidP="003741B0">
            <w:pPr>
              <w:tabs>
                <w:tab w:val="left" w:pos="6300"/>
              </w:tabs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/>
                <w:sz w:val="24"/>
                <w:szCs w:val="28"/>
              </w:rPr>
              <w:tab/>
            </w: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签字：</w:t>
            </w:r>
          </w:p>
          <w:p w:rsidR="002F2859" w:rsidRPr="003741B0" w:rsidRDefault="002F2859" w:rsidP="003741B0">
            <w:pPr>
              <w:wordWrap w:val="0"/>
              <w:spacing w:line="400" w:lineRule="exact"/>
              <w:jc w:val="right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年　　月　　日</w:t>
            </w:r>
          </w:p>
        </w:tc>
      </w:tr>
      <w:tr w:rsidR="002F2859" w:rsidRPr="00EA736A" w:rsidTr="002765AC">
        <w:trPr>
          <w:trHeight w:val="567"/>
          <w:jc w:val="center"/>
        </w:trPr>
        <w:tc>
          <w:tcPr>
            <w:tcW w:w="8845" w:type="dxa"/>
            <w:gridSpan w:val="7"/>
            <w:vAlign w:val="center"/>
          </w:tcPr>
          <w:p w:rsidR="002F2859" w:rsidRPr="003741B0" w:rsidRDefault="002F2859" w:rsidP="003741B0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3741B0">
              <w:rPr>
                <w:rFonts w:ascii="仿宋_GB2312" w:eastAsia="仿宋_GB2312" w:hAnsi="宋体" w:hint="eastAsia"/>
                <w:sz w:val="24"/>
                <w:szCs w:val="28"/>
              </w:rPr>
              <w:t>备注：</w:t>
            </w:r>
          </w:p>
        </w:tc>
      </w:tr>
    </w:tbl>
    <w:p w:rsidR="002F2859" w:rsidRPr="003741B0" w:rsidRDefault="002F2859" w:rsidP="003741B0">
      <w:pPr>
        <w:rPr>
          <w:rFonts w:ascii="Times New Roman" w:hAnsi="Times New Roman"/>
          <w:szCs w:val="24"/>
        </w:rPr>
      </w:pPr>
      <w:r w:rsidRPr="003741B0">
        <w:rPr>
          <w:rFonts w:ascii="仿宋_GB2312" w:eastAsia="仿宋_GB2312" w:hAnsi="楷体_GB2312" w:hint="eastAsia"/>
          <w:sz w:val="24"/>
          <w:szCs w:val="24"/>
        </w:rPr>
        <w:t>请将此单第二联</w:t>
      </w:r>
      <w:r w:rsidRPr="003741B0">
        <w:rPr>
          <w:rFonts w:ascii="仿宋_GB2312" w:eastAsia="仿宋_GB2312" w:hAnsi="楷体_GB2312"/>
          <w:sz w:val="24"/>
          <w:szCs w:val="24"/>
        </w:rPr>
        <w:t xml:space="preserve"> </w:t>
      </w:r>
      <w:r w:rsidRPr="003741B0">
        <w:rPr>
          <w:rFonts w:ascii="仿宋_GB2312" w:eastAsia="仿宋_GB2312" w:hAnsi="楷体_GB2312" w:hint="eastAsia"/>
          <w:b/>
          <w:sz w:val="24"/>
          <w:szCs w:val="24"/>
        </w:rPr>
        <w:t>提前一个工作日</w:t>
      </w:r>
      <w:r w:rsidRPr="003741B0">
        <w:rPr>
          <w:rFonts w:ascii="仿宋_GB2312" w:eastAsia="仿宋_GB2312" w:hAnsi="楷体_GB2312"/>
          <w:b/>
          <w:sz w:val="24"/>
          <w:szCs w:val="24"/>
        </w:rPr>
        <w:t xml:space="preserve"> </w:t>
      </w:r>
      <w:r w:rsidRPr="003741B0">
        <w:rPr>
          <w:rFonts w:ascii="仿宋_GB2312" w:eastAsia="仿宋_GB2312" w:hAnsi="楷体_GB2312" w:hint="eastAsia"/>
          <w:sz w:val="24"/>
          <w:szCs w:val="24"/>
        </w:rPr>
        <w:t>送至报告厅管理员</w:t>
      </w:r>
    </w:p>
    <w:p w:rsidR="002F2859" w:rsidRPr="003741B0" w:rsidRDefault="002F2859"/>
    <w:sectPr w:rsidR="002F2859" w:rsidRPr="003741B0" w:rsidSect="00015F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74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59" w:rsidRDefault="002F2859" w:rsidP="003741B0">
      <w:r>
        <w:separator/>
      </w:r>
    </w:p>
  </w:endnote>
  <w:endnote w:type="continuationSeparator" w:id="0">
    <w:p w:rsidR="002F2859" w:rsidRDefault="002F2859" w:rsidP="00374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59" w:rsidRDefault="002F2859" w:rsidP="00E731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2859" w:rsidRDefault="002F28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59" w:rsidRDefault="002F28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59" w:rsidRDefault="002F28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59" w:rsidRDefault="002F2859" w:rsidP="003741B0">
      <w:r>
        <w:separator/>
      </w:r>
    </w:p>
  </w:footnote>
  <w:footnote w:type="continuationSeparator" w:id="0">
    <w:p w:rsidR="002F2859" w:rsidRDefault="002F2859" w:rsidP="00374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59" w:rsidRDefault="002F28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59" w:rsidRDefault="002F2859" w:rsidP="0065356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59" w:rsidRDefault="002F2859" w:rsidP="0046083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0EF"/>
    <w:rsid w:val="00015FDC"/>
    <w:rsid w:val="002765AC"/>
    <w:rsid w:val="002F2859"/>
    <w:rsid w:val="003741B0"/>
    <w:rsid w:val="0046083B"/>
    <w:rsid w:val="00653560"/>
    <w:rsid w:val="006C31B0"/>
    <w:rsid w:val="006F0FC8"/>
    <w:rsid w:val="007768C7"/>
    <w:rsid w:val="00881072"/>
    <w:rsid w:val="008C22FE"/>
    <w:rsid w:val="00BA50EF"/>
    <w:rsid w:val="00C241C2"/>
    <w:rsid w:val="00E7315F"/>
    <w:rsid w:val="00EA736A"/>
    <w:rsid w:val="00F6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8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4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41B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74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41B0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741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51</Words>
  <Characters>293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15</cp:revision>
  <dcterms:created xsi:type="dcterms:W3CDTF">2014-12-01T08:35:00Z</dcterms:created>
  <dcterms:modified xsi:type="dcterms:W3CDTF">2015-11-02T01:30:00Z</dcterms:modified>
</cp:coreProperties>
</file>